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5A" w:rsidRPr="00E53C93" w:rsidRDefault="00FD285A" w:rsidP="00E53C9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93">
        <w:rPr>
          <w:rFonts w:ascii="Times New Roman" w:hAnsi="Times New Roman"/>
          <w:b/>
          <w:bCs/>
          <w:sz w:val="28"/>
          <w:szCs w:val="28"/>
        </w:rPr>
        <w:t>Эссе на тему «Мои точки роста».</w:t>
      </w:r>
    </w:p>
    <w:p w:rsidR="00FD285A" w:rsidRDefault="00FD285A" w:rsidP="00E53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93">
        <w:rPr>
          <w:rFonts w:ascii="Times New Roman" w:hAnsi="Times New Roman"/>
          <w:sz w:val="28"/>
          <w:szCs w:val="28"/>
        </w:rPr>
        <w:t>Как хорошо, когда у человека есть возможность выбирать свою профессию не по необходимости, а по собственному желанию. Именно такой путь у меня и был. С раннего детства все мои начин</w:t>
      </w:r>
      <w:r>
        <w:rPr>
          <w:rFonts w:ascii="Times New Roman" w:hAnsi="Times New Roman"/>
          <w:sz w:val="28"/>
          <w:szCs w:val="28"/>
        </w:rPr>
        <w:t xml:space="preserve">ания и стремления поддерживали родители, они были внимательны </w:t>
      </w:r>
      <w:r w:rsidRPr="00E53C93">
        <w:rPr>
          <w:rFonts w:ascii="Times New Roman" w:hAnsi="Times New Roman"/>
          <w:sz w:val="28"/>
          <w:szCs w:val="28"/>
        </w:rPr>
        <w:t>к моим увлечениям. С детства</w:t>
      </w:r>
      <w:r>
        <w:rPr>
          <w:rFonts w:ascii="Times New Roman" w:hAnsi="Times New Roman"/>
          <w:sz w:val="28"/>
          <w:szCs w:val="28"/>
        </w:rPr>
        <w:t>,</w:t>
      </w:r>
      <w:r w:rsidRPr="00E53C93">
        <w:rPr>
          <w:rFonts w:ascii="Times New Roman" w:hAnsi="Times New Roman"/>
          <w:sz w:val="28"/>
          <w:szCs w:val="28"/>
        </w:rPr>
        <w:t xml:space="preserve"> я всегда занималась творчеством: бальными танцами, рисованием, фигурным катанием. Очень любила играть </w:t>
      </w:r>
      <w:r>
        <w:rPr>
          <w:rFonts w:ascii="Times New Roman" w:hAnsi="Times New Roman"/>
          <w:sz w:val="28"/>
          <w:szCs w:val="28"/>
        </w:rPr>
        <w:t>«</w:t>
      </w:r>
      <w:r w:rsidRPr="00E53C93">
        <w:rPr>
          <w:rFonts w:ascii="Times New Roman" w:hAnsi="Times New Roman"/>
          <w:sz w:val="28"/>
          <w:szCs w:val="28"/>
        </w:rPr>
        <w:t>в учителя</w:t>
      </w:r>
      <w:r>
        <w:rPr>
          <w:rFonts w:ascii="Times New Roman" w:hAnsi="Times New Roman"/>
          <w:sz w:val="28"/>
          <w:szCs w:val="28"/>
        </w:rPr>
        <w:t>»</w:t>
      </w:r>
      <w:r w:rsidRPr="00E53C93">
        <w:rPr>
          <w:rFonts w:ascii="Times New Roman" w:hAnsi="Times New Roman"/>
          <w:sz w:val="28"/>
          <w:szCs w:val="28"/>
        </w:rPr>
        <w:t xml:space="preserve">, но мечты стать учителем в детстве не было. </w:t>
      </w:r>
    </w:p>
    <w:p w:rsidR="00FD285A" w:rsidRPr="00E53C93" w:rsidRDefault="00FD285A" w:rsidP="00E53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93">
        <w:rPr>
          <w:rFonts w:ascii="Times New Roman" w:hAnsi="Times New Roman"/>
          <w:sz w:val="28"/>
          <w:szCs w:val="28"/>
        </w:rPr>
        <w:t xml:space="preserve">Моя первая «точка роста» началась тогда, когда встал </w:t>
      </w:r>
      <w:r>
        <w:rPr>
          <w:rFonts w:ascii="Times New Roman" w:hAnsi="Times New Roman"/>
          <w:sz w:val="28"/>
          <w:szCs w:val="28"/>
        </w:rPr>
        <w:t xml:space="preserve">вопрос о </w:t>
      </w:r>
      <w:r w:rsidRPr="00E53C93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>е</w:t>
      </w:r>
      <w:r w:rsidRPr="00E53C93">
        <w:rPr>
          <w:rFonts w:ascii="Times New Roman" w:hAnsi="Times New Roman"/>
          <w:sz w:val="28"/>
          <w:szCs w:val="28"/>
        </w:rPr>
        <w:t xml:space="preserve"> моей будущей профессии. Было много мыслей и идей о моем поступлении. Так как я любила заниматься организаторской деятельностью и со школьной скамьи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3C93">
        <w:rPr>
          <w:rFonts w:ascii="Times New Roman" w:hAnsi="Times New Roman"/>
          <w:sz w:val="28"/>
          <w:szCs w:val="28"/>
        </w:rPr>
        <w:t xml:space="preserve"> принимала активное участие в организации </w:t>
      </w:r>
      <w:r>
        <w:rPr>
          <w:rFonts w:ascii="Times New Roman" w:hAnsi="Times New Roman"/>
          <w:sz w:val="28"/>
          <w:szCs w:val="28"/>
        </w:rPr>
        <w:t xml:space="preserve">многих школьных мероприятий, то </w:t>
      </w:r>
      <w:r w:rsidRPr="00E53C93">
        <w:rPr>
          <w:rFonts w:ascii="Times New Roman" w:hAnsi="Times New Roman"/>
          <w:sz w:val="28"/>
          <w:szCs w:val="28"/>
        </w:rPr>
        <w:t xml:space="preserve">выбор пал на факультет по работе с молодежью. Из обязательных предметов была история, которую я сейчас преподаю. Признаться честно, в школе историю я не любила. Бесконечная зубрежка дат и терминов часто выматывали меня, что не способствовало развитию интереса к предмету. Хотя «не школьная» история меня привлекала. </w:t>
      </w:r>
    </w:p>
    <w:p w:rsidR="00FD285A" w:rsidRPr="00E53C93" w:rsidRDefault="00FD285A" w:rsidP="00E53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93">
        <w:rPr>
          <w:rFonts w:ascii="Times New Roman" w:hAnsi="Times New Roman"/>
          <w:sz w:val="28"/>
          <w:szCs w:val="28"/>
        </w:rPr>
        <w:t xml:space="preserve">Еще со средней школы я безумно любила смотреть передачи на историческую тематику, в которой меня интересовала судьба человека- его путь, профессиональное развитие, его место и вклад в историческое прошлое. По совету своего преподавателя, в конечном итоге, остановилась на историческом факультете ЯГПУ им. К. Д. Ушинского. За 5 лет произошло много интересного, мне посчастливилось поучаствовать на двух студенческих конференциях, на которых я предоставила свои наработки в истории Ярославского края. Особо запомнилась педагогическая практика на четвертом и пятом курсе, в ходе которой я окончательно определилась в выборе своей профессиональной деятельности. </w:t>
      </w:r>
    </w:p>
    <w:p w:rsidR="00FD285A" w:rsidRPr="00E53C93" w:rsidRDefault="00FD285A" w:rsidP="00E53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93">
        <w:rPr>
          <w:rFonts w:ascii="Times New Roman" w:hAnsi="Times New Roman"/>
          <w:sz w:val="28"/>
          <w:szCs w:val="28"/>
        </w:rPr>
        <w:t>Второй «точкой роста» я считаю своё поступление в магистратуру. У меня было много размышлений на этот счёт, много сомнений. Но после беседы с некоторыми преподавателями я решилась. Очное обучение даётся нелегко, ведь вечерние пары и подготовка к урокам нередко заканчиваются ближе к ночи, но я не пожалела. Сейчас я учусь на втором курсе.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C93">
        <w:rPr>
          <w:rFonts w:ascii="Times New Roman" w:hAnsi="Times New Roman"/>
          <w:sz w:val="28"/>
          <w:szCs w:val="28"/>
        </w:rPr>
        <w:t>За это время произошло многое событий и мероприятий, в которых мне удалось успешно принять участие. За год обучения я очень выросла. Мне удалось проявить себя в абсолютно разных областях, в которых раньше я не решила</w:t>
      </w:r>
      <w:r>
        <w:rPr>
          <w:rFonts w:ascii="Times New Roman" w:hAnsi="Times New Roman"/>
          <w:sz w:val="28"/>
          <w:szCs w:val="28"/>
        </w:rPr>
        <w:t xml:space="preserve"> бы</w:t>
      </w:r>
      <w:r w:rsidRPr="00E53C93">
        <w:rPr>
          <w:rFonts w:ascii="Times New Roman" w:hAnsi="Times New Roman"/>
          <w:sz w:val="28"/>
          <w:szCs w:val="28"/>
        </w:rPr>
        <w:t xml:space="preserve"> о себе заявить. </w:t>
      </w:r>
    </w:p>
    <w:p w:rsidR="00FD285A" w:rsidRPr="00E53C93" w:rsidRDefault="00FD285A" w:rsidP="00C23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</w:t>
      </w:r>
      <w:r w:rsidRPr="00E53C93">
        <w:rPr>
          <w:rFonts w:ascii="Times New Roman" w:hAnsi="Times New Roman"/>
          <w:sz w:val="28"/>
          <w:szCs w:val="28"/>
        </w:rPr>
        <w:t>первых, я приняла участие в конференции «Русская Голгофа: поисковые исследования и музейные репрезентации эпохи Большого террора», в рамках которой я выступила с докладом, о сложном жизненном пути Коха Леонида Матвеевича, павшего на Бутовском полигоне в Москве. Этот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C93">
        <w:rPr>
          <w:rFonts w:ascii="Times New Roman" w:hAnsi="Times New Roman"/>
          <w:sz w:val="28"/>
          <w:szCs w:val="28"/>
        </w:rPr>
        <w:t xml:space="preserve">один из моих точек роста так, как я работала достаточно подробно с архивными материалами, анализ которых был изложен в Москве. </w:t>
      </w:r>
    </w:p>
    <w:p w:rsidR="00FD285A" w:rsidRPr="00E53C93" w:rsidRDefault="00FD285A" w:rsidP="00C23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C93">
        <w:rPr>
          <w:rFonts w:ascii="Times New Roman" w:hAnsi="Times New Roman"/>
          <w:sz w:val="28"/>
          <w:szCs w:val="28"/>
        </w:rPr>
        <w:t xml:space="preserve">Во-вторых, удалось поучаствовать и в преподавательской конференции, на которой я предоставила свой анализ опыта зарубежного дистанционного образования в школах. Думаю, это не последние мероприятия, в которых мне удастся поделиться своими наработками и мыслями. </w:t>
      </w:r>
    </w:p>
    <w:p w:rsidR="00FD285A" w:rsidRPr="00E53C93" w:rsidRDefault="00FD285A" w:rsidP="00C23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Особой </w:t>
      </w:r>
      <w:r w:rsidRPr="00E53C93">
        <w:rPr>
          <w:rFonts w:ascii="Times New Roman" w:hAnsi="Times New Roman"/>
          <w:sz w:val="28"/>
          <w:szCs w:val="28"/>
        </w:rPr>
        <w:t xml:space="preserve"> «точкой роста» является моё трудоустройство в школе. Выбор пал на Карачихскую школу, в ней я работаю только второй год. За это время мне удалось привыкнуть к школе, к детям, выстроить свои педагогические принципы и правила, которых я стараюсь придерживаться на каждом уроке. За </w:t>
      </w:r>
      <w:r>
        <w:rPr>
          <w:rFonts w:ascii="Times New Roman" w:hAnsi="Times New Roman"/>
          <w:sz w:val="28"/>
          <w:szCs w:val="28"/>
        </w:rPr>
        <w:t>год</w:t>
      </w:r>
      <w:r w:rsidRPr="00E53C93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 xml:space="preserve">ты для себя я поняла следующее - </w:t>
      </w:r>
      <w:r w:rsidRPr="00E53C93">
        <w:rPr>
          <w:rFonts w:ascii="Times New Roman" w:hAnsi="Times New Roman"/>
          <w:sz w:val="28"/>
          <w:szCs w:val="28"/>
        </w:rPr>
        <w:t xml:space="preserve">мне важно научить детей мыслить, рассуждать, давать критическую оценку, высказывать свою точку зрения и аргументировать её, не бояться учиться, ошибаться, быть непонятым. Для меня это важные принципы, которые помогут детям во взрослой жизни. Ведь все </w:t>
      </w:r>
      <w:r>
        <w:rPr>
          <w:rFonts w:ascii="Times New Roman" w:hAnsi="Times New Roman"/>
          <w:sz w:val="28"/>
          <w:szCs w:val="28"/>
        </w:rPr>
        <w:t>мы</w:t>
      </w:r>
      <w:r w:rsidRPr="00E53C93">
        <w:rPr>
          <w:rFonts w:ascii="Times New Roman" w:hAnsi="Times New Roman"/>
          <w:sz w:val="28"/>
          <w:szCs w:val="28"/>
        </w:rPr>
        <w:t xml:space="preserve"> разные, у каждого свои правила, взгляды на жизнь и поступки людей. Самое главное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C93">
        <w:rPr>
          <w:rFonts w:ascii="Times New Roman" w:hAnsi="Times New Roman"/>
          <w:sz w:val="28"/>
          <w:szCs w:val="28"/>
        </w:rPr>
        <w:t>- оставаться человеком добрым, понимающим, снисходительным и в тоже время твердо стоящим на ног</w:t>
      </w:r>
      <w:r>
        <w:rPr>
          <w:rFonts w:ascii="Times New Roman" w:hAnsi="Times New Roman"/>
          <w:sz w:val="28"/>
          <w:szCs w:val="28"/>
        </w:rPr>
        <w:t xml:space="preserve">ах. Важно быть самодостаточным и </w:t>
      </w:r>
      <w:r w:rsidRPr="00E53C93">
        <w:rPr>
          <w:rFonts w:ascii="Times New Roman" w:hAnsi="Times New Roman"/>
          <w:sz w:val="28"/>
          <w:szCs w:val="28"/>
        </w:rPr>
        <w:t xml:space="preserve">реализованным человеком с любимым делом, в котором </w:t>
      </w:r>
      <w:r>
        <w:rPr>
          <w:rFonts w:ascii="Times New Roman" w:hAnsi="Times New Roman"/>
          <w:sz w:val="28"/>
          <w:szCs w:val="28"/>
        </w:rPr>
        <w:t>дети</w:t>
      </w:r>
      <w:r w:rsidRPr="00E53C93">
        <w:rPr>
          <w:rFonts w:ascii="Times New Roman" w:hAnsi="Times New Roman"/>
          <w:sz w:val="28"/>
          <w:szCs w:val="28"/>
        </w:rPr>
        <w:t xml:space="preserve"> будут профессионалами своего мастерства. Я считаю — это одна из главных задач педагога. </w:t>
      </w:r>
      <w:r>
        <w:rPr>
          <w:rFonts w:ascii="Times New Roman" w:hAnsi="Times New Roman"/>
          <w:sz w:val="28"/>
          <w:szCs w:val="28"/>
        </w:rPr>
        <w:t>А</w:t>
      </w:r>
      <w:r w:rsidRPr="00E53C93">
        <w:rPr>
          <w:rFonts w:ascii="Times New Roman" w:hAnsi="Times New Roman"/>
          <w:sz w:val="28"/>
          <w:szCs w:val="28"/>
        </w:rPr>
        <w:t xml:space="preserve"> что из этого получит</w:t>
      </w:r>
      <w:r>
        <w:rPr>
          <w:rFonts w:ascii="Times New Roman" w:hAnsi="Times New Roman"/>
          <w:sz w:val="28"/>
          <w:szCs w:val="28"/>
        </w:rPr>
        <w:t>ся у меня - покажет</w:t>
      </w:r>
      <w:r w:rsidRPr="00E53C93">
        <w:rPr>
          <w:rFonts w:ascii="Times New Roman" w:hAnsi="Times New Roman"/>
          <w:sz w:val="28"/>
          <w:szCs w:val="28"/>
        </w:rPr>
        <w:t xml:space="preserve"> время! </w:t>
      </w:r>
    </w:p>
    <w:sectPr w:rsidR="00FD285A" w:rsidRPr="00E53C93" w:rsidSect="002D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94"/>
    <w:rsid w:val="000A0ED5"/>
    <w:rsid w:val="002C13DD"/>
    <w:rsid w:val="002D1194"/>
    <w:rsid w:val="003601BC"/>
    <w:rsid w:val="00376E50"/>
    <w:rsid w:val="00384194"/>
    <w:rsid w:val="003C53F0"/>
    <w:rsid w:val="005576DB"/>
    <w:rsid w:val="005A55A5"/>
    <w:rsid w:val="007239F6"/>
    <w:rsid w:val="00766831"/>
    <w:rsid w:val="007B2F28"/>
    <w:rsid w:val="00817289"/>
    <w:rsid w:val="008222DA"/>
    <w:rsid w:val="00A828F9"/>
    <w:rsid w:val="00B900EA"/>
    <w:rsid w:val="00BC647B"/>
    <w:rsid w:val="00C11261"/>
    <w:rsid w:val="00C23E09"/>
    <w:rsid w:val="00D4457B"/>
    <w:rsid w:val="00DA2C07"/>
    <w:rsid w:val="00E53C93"/>
    <w:rsid w:val="00E9010C"/>
    <w:rsid w:val="00E95566"/>
    <w:rsid w:val="00EE76C7"/>
    <w:rsid w:val="00F01028"/>
    <w:rsid w:val="00F33136"/>
    <w:rsid w:val="00F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94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53F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590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2023-09-25T14:28:00Z</dcterms:created>
  <dcterms:modified xsi:type="dcterms:W3CDTF">2023-09-27T11:14:00Z</dcterms:modified>
</cp:coreProperties>
</file>